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A183A" w:rsidRDefault="009009D6" w:rsidP="000560A6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66040</wp:posOffset>
                  </wp:positionH>
                  <wp:positionV relativeFrom="margin">
                    <wp:posOffset>-10795</wp:posOffset>
                  </wp:positionV>
                  <wp:extent cx="967740" cy="754380"/>
                  <wp:effectExtent l="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60A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You’re such a Smartie! </w:t>
            </w:r>
          </w:p>
          <w:p w:rsidR="008E1861" w:rsidRPr="00611CF6" w:rsidRDefault="001F6583" w:rsidP="000560A6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Seat belts save over 13,000 lives every year. </w:t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A183A" w:rsidRDefault="00446C8E" w:rsidP="000560A6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4070EDBC" wp14:editId="475D18D8">
                  <wp:simplePos x="0" y="0"/>
                  <wp:positionH relativeFrom="margin">
                    <wp:posOffset>50165</wp:posOffset>
                  </wp:positionH>
                  <wp:positionV relativeFrom="margin">
                    <wp:posOffset>-9525</wp:posOffset>
                  </wp:positionV>
                  <wp:extent cx="967740" cy="75438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60A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You’re such a Smartie! </w:t>
            </w:r>
          </w:p>
          <w:p w:rsidR="008E1861" w:rsidRPr="00611CF6" w:rsidRDefault="001F6583" w:rsidP="000560A6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Seat belts save over 13,000 lives every year.</w:t>
            </w:r>
          </w:p>
        </w:tc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A61814" w:rsidRDefault="00446C8E" w:rsidP="00A61814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070EDBC" wp14:editId="475D18D8">
                  <wp:simplePos x="0" y="0"/>
                  <wp:positionH relativeFrom="margin">
                    <wp:posOffset>31115</wp:posOffset>
                  </wp:positionH>
                  <wp:positionV relativeFrom="margin">
                    <wp:posOffset>-161925</wp:posOffset>
                  </wp:positionV>
                  <wp:extent cx="967740" cy="75438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60A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You’re such a Smartie! </w:t>
            </w:r>
          </w:p>
          <w:p w:rsidR="008E1861" w:rsidRPr="001F6583" w:rsidRDefault="00A61814" w:rsidP="00A61814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Click it or Ticket – you made the best choice!</w:t>
            </w:r>
            <w:r w:rsidR="001F6583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A61814" w:rsidRDefault="00446C8E" w:rsidP="00A61814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070EDBC" wp14:editId="475D18D8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-114300</wp:posOffset>
                  </wp:positionV>
                  <wp:extent cx="967740" cy="75438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1814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You’re such a Smartie! </w:t>
            </w:r>
          </w:p>
          <w:p w:rsidR="008E1861" w:rsidRPr="001F6583" w:rsidRDefault="00A61814" w:rsidP="00A61814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Click it or Ticket – you made the best choice!</w:t>
            </w:r>
          </w:p>
        </w:tc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A183A" w:rsidRDefault="00446C8E" w:rsidP="009009D6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070EDBC" wp14:editId="475D18D8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-40005</wp:posOffset>
                  </wp:positionV>
                  <wp:extent cx="967740" cy="75438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60A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You’re such a Smartie!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</w:t>
            </w:r>
          </w:p>
          <w:p w:rsidR="008E1861" w:rsidRPr="001F6583" w:rsidRDefault="00A61814" w:rsidP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Seat belts save lives.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A61814" w:rsidRDefault="00446C8E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4070EDBC" wp14:editId="475D18D8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-120650</wp:posOffset>
                  </wp:positionV>
                  <wp:extent cx="967740" cy="75438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60A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You’re such a Smartie! </w:t>
            </w:r>
          </w:p>
          <w:p w:rsidR="008E1861" w:rsidRPr="001F6583" w:rsidRDefault="00A61814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Seat belts save lives.</w:t>
            </w:r>
          </w:p>
        </w:tc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A183A" w:rsidRDefault="00446C8E" w:rsidP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4070EDBC" wp14:editId="475D18D8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9525</wp:posOffset>
                  </wp:positionV>
                  <wp:extent cx="967740" cy="75438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60A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t>You’re such a Smartie!</w:t>
            </w:r>
            <w:r w:rsidR="009009D6" w:rsidRPr="009009D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</w:t>
            </w:r>
          </w:p>
          <w:p w:rsidR="008E1861" w:rsidRPr="009009D6" w:rsidRDefault="001A183A" w:rsidP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Thank you for making sure your passengers are buckled up.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A183A" w:rsidRDefault="00446C8E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4070EDBC" wp14:editId="475D18D8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-285750</wp:posOffset>
                  </wp:positionV>
                  <wp:extent cx="967740" cy="75438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60A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You’re such a Smartie</w:t>
            </w:r>
            <w:r w:rsidR="009009D6" w:rsidRPr="009009D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! </w:t>
            </w:r>
          </w:p>
          <w:p w:rsidR="008E1861" w:rsidRPr="001F6583" w:rsidRDefault="001A183A" w:rsidP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Thank you for making sure your passengers are buckled up.</w:t>
            </w:r>
          </w:p>
        </w:tc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A183A" w:rsidRDefault="00446C8E" w:rsidP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25B71E2B" wp14:editId="7D0D2F35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69215</wp:posOffset>
                  </wp:positionV>
                  <wp:extent cx="967740" cy="75438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83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You’re such a Smartie</w:t>
            </w:r>
            <w:r w:rsid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!</w:t>
            </w:r>
            <w:r w:rsidR="001A183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</w:t>
            </w:r>
          </w:p>
          <w:p w:rsidR="008E1861" w:rsidRPr="00611CF6" w:rsidRDefault="001A183A" w:rsidP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You know how to wear a seat belt properly to protect you during a crash.</w:t>
            </w:r>
            <w:r w:rsidR="00446C8E"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A183A" w:rsidRDefault="00446C8E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597FE368" wp14:editId="1A43E0EE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97790</wp:posOffset>
                  </wp:positionV>
                  <wp:extent cx="967740" cy="75438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83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You’re such a Smartie! </w:t>
            </w:r>
          </w:p>
          <w:p w:rsidR="008E1861" w:rsidRPr="001F6583" w:rsidRDefault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You know how to wear a seat belt properly to protect you during a crash.</w:t>
            </w:r>
            <w:r w:rsidR="00446C8E"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t xml:space="preserve"> </w:t>
            </w:r>
          </w:p>
        </w:tc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A183A" w:rsidRDefault="00446C8E" w:rsidP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4070EDBC" wp14:editId="475D18D8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-47625</wp:posOffset>
                  </wp:positionV>
                  <wp:extent cx="967740" cy="75438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83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You’re such a Smartie! </w:t>
            </w:r>
          </w:p>
          <w:p w:rsidR="008E1861" w:rsidRPr="00611CF6" w:rsidRDefault="001A183A" w:rsidP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And, you look great in that seat belt. 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A183A" w:rsidRDefault="00446C8E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4070EDBC" wp14:editId="475D18D8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-104775</wp:posOffset>
                  </wp:positionV>
                  <wp:extent cx="967740" cy="75438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83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You’re such a Smartie! </w:t>
            </w:r>
          </w:p>
          <w:p w:rsidR="008E1861" w:rsidRPr="001F6583" w:rsidRDefault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And, you look great in that seat belt.</w:t>
            </w:r>
          </w:p>
        </w:tc>
        <w:bookmarkStart w:id="0" w:name="_GoBack"/>
        <w:bookmarkEnd w:id="0"/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A183A" w:rsidRDefault="00446C8E" w:rsidP="00F55F3B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4070EDBC" wp14:editId="475D18D8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118745</wp:posOffset>
                  </wp:positionV>
                  <wp:extent cx="967740" cy="75438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83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You’re such a Smartie</w:t>
            </w:r>
            <w:r w:rsidR="00611CF6" w:rsidRP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! </w:t>
            </w:r>
          </w:p>
          <w:p w:rsidR="008E1861" w:rsidRPr="00F55F3B" w:rsidRDefault="00F55F3B" w:rsidP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Buckling up is the most effective thing you can do to protect yourself in a crash.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1A183A" w:rsidRDefault="00446C8E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4070EDBC" wp14:editId="475D18D8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128270</wp:posOffset>
                  </wp:positionV>
                  <wp:extent cx="967740" cy="75438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83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You’re such a Smartie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! </w:t>
            </w:r>
          </w:p>
          <w:p w:rsidR="008E1861" w:rsidRPr="001F6583" w:rsidRDefault="00F55F3B" w:rsidP="001A183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 w:rsidRP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Buckling up is the most effective thing you can do to protect yourself in a crash.</w:t>
            </w:r>
          </w:p>
        </w:tc>
      </w:tr>
    </w:tbl>
    <w:p w:rsidR="008E1861" w:rsidRPr="001F6583" w:rsidRDefault="00446C8E">
      <w:pPr>
        <w:spacing w:after="0" w:line="20" w:lineRule="exac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763270</wp:posOffset>
                </wp:positionV>
                <wp:extent cx="3657600" cy="1219200"/>
                <wp:effectExtent l="9525" t="10795" r="9525" b="825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5D191" id="AutoShape 29" o:spid="_x0000_s1026" style="position:absolute;margin-left:11.25pt;margin-top:60.1pt;width:4in;height:9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763270</wp:posOffset>
                </wp:positionV>
                <wp:extent cx="3657600" cy="1219200"/>
                <wp:effectExtent l="9525" t="10795" r="9525" b="825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30BDAF" id="AutoShape 28" o:spid="_x0000_s1026" style="position:absolute;margin-left:312.75pt;margin-top:60.1pt;width:4in;height:9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1982470</wp:posOffset>
                </wp:positionV>
                <wp:extent cx="3657600" cy="1219200"/>
                <wp:effectExtent l="9525" t="10795" r="9525" b="825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250D4" id="AutoShape 27" o:spid="_x0000_s1026" style="position:absolute;margin-left:11.25pt;margin-top:156.1pt;width:4in;height:9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1982470</wp:posOffset>
                </wp:positionV>
                <wp:extent cx="3657600" cy="1219200"/>
                <wp:effectExtent l="9525" t="10795" r="9525" b="825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14F4FA" id="AutoShape 26" o:spid="_x0000_s1026" style="position:absolute;margin-left:312.75pt;margin-top:156.1pt;width:4in;height:96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3201670</wp:posOffset>
                </wp:positionV>
                <wp:extent cx="3657600" cy="1219200"/>
                <wp:effectExtent l="9525" t="10795" r="9525" b="825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96F083" id="AutoShape 25" o:spid="_x0000_s1026" style="position:absolute;margin-left:11.25pt;margin-top:252.1pt;width:4in;height:9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3201670</wp:posOffset>
                </wp:positionV>
                <wp:extent cx="3657600" cy="1219200"/>
                <wp:effectExtent l="9525" t="10795" r="9525" b="825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C92B55" id="AutoShape 24" o:spid="_x0000_s1026" style="position:absolute;margin-left:312.75pt;margin-top:252.1pt;width:4in;height:9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4420870</wp:posOffset>
                </wp:positionV>
                <wp:extent cx="3657600" cy="1219200"/>
                <wp:effectExtent l="9525" t="10795" r="9525" b="825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28D18" id="AutoShape 23" o:spid="_x0000_s1026" style="position:absolute;margin-left:11.25pt;margin-top:348.1pt;width:4in;height:9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4420870</wp:posOffset>
                </wp:positionV>
                <wp:extent cx="3657600" cy="1219200"/>
                <wp:effectExtent l="9525" t="10795" r="9525" b="825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27002" id="AutoShape 22" o:spid="_x0000_s1026" style="position:absolute;margin-left:312.75pt;margin-top:348.1pt;width:4in;height:9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5640070</wp:posOffset>
                </wp:positionV>
                <wp:extent cx="3657600" cy="1219200"/>
                <wp:effectExtent l="9525" t="10795" r="9525" b="825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39FB5" id="AutoShape 21" o:spid="_x0000_s1026" style="position:absolute;margin-left:11.25pt;margin-top:444.1pt;width:4in;height:9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5640070</wp:posOffset>
                </wp:positionV>
                <wp:extent cx="3657600" cy="1219200"/>
                <wp:effectExtent l="9525" t="10795" r="9525" b="825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F9A655" id="AutoShape 20" o:spid="_x0000_s1026" style="position:absolute;margin-left:312.75pt;margin-top:444.1pt;width:4in;height:9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6859270</wp:posOffset>
                </wp:positionV>
                <wp:extent cx="3657600" cy="1219200"/>
                <wp:effectExtent l="9525" t="10795" r="9525" b="825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F05AA3" id="AutoShape 19" o:spid="_x0000_s1026" style="position:absolute;margin-left:11.25pt;margin-top:540.1pt;width:4in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6859270</wp:posOffset>
                </wp:positionV>
                <wp:extent cx="3657600" cy="1219200"/>
                <wp:effectExtent l="9525" t="10795" r="9525" b="825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46F91" id="AutoShape 18" o:spid="_x0000_s1026" style="position:absolute;margin-left:312.75pt;margin-top:540.1pt;width:4in;height:9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8078470</wp:posOffset>
                </wp:positionV>
                <wp:extent cx="3657600" cy="1219200"/>
                <wp:effectExtent l="9525" t="10795" r="9525" b="825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C1C71E" id="AutoShape 17" o:spid="_x0000_s1026" style="position:absolute;margin-left:11.25pt;margin-top:636.1pt;width:4in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8078470</wp:posOffset>
                </wp:positionV>
                <wp:extent cx="3657600" cy="1219200"/>
                <wp:effectExtent l="9525" t="10795" r="9525" b="825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10895B" id="AutoShape 16" o:spid="_x0000_s1026" style="position:absolute;margin-left:312.75pt;margin-top:636.1pt;width:4in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8E1861" w:rsidRPr="001F6583" w:rsidSect="008E1861">
      <w:pgSz w:w="12240" w:h="15840"/>
      <w:pgMar w:top="1199" w:right="446" w:bottom="82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83"/>
    <w:rsid w:val="000560A6"/>
    <w:rsid w:val="001A183A"/>
    <w:rsid w:val="001F6583"/>
    <w:rsid w:val="0036084B"/>
    <w:rsid w:val="00446C8E"/>
    <w:rsid w:val="00611CF6"/>
    <w:rsid w:val="00635E81"/>
    <w:rsid w:val="00774EB6"/>
    <w:rsid w:val="0077710A"/>
    <w:rsid w:val="008E1861"/>
    <w:rsid w:val="009009D6"/>
    <w:rsid w:val="00A61814"/>
    <w:rsid w:val="00BE04A4"/>
    <w:rsid w:val="00F5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B399E592-8CAE-4A02-97E1-98605FB9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E1861"/>
    <w:pPr>
      <w:spacing w:before="57" w:after="57"/>
      <w:ind w:left="1468" w:right="28"/>
    </w:pPr>
    <w:rPr>
      <w:rFonts w:ascii="Times New Roman" w:hAnsi="Times New Roman"/>
      <w:bCs/>
      <w:color w:val="006699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tisdale\Application%20Data\Microsoft\Templates\Holiday%20gift%20tag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gift tag labels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Avery Dennison Corporation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s-tisdale</dc:creator>
  <cp:keywords/>
  <dc:description/>
  <cp:lastModifiedBy>Tisdale, Stacey</cp:lastModifiedBy>
  <cp:revision>2</cp:revision>
  <dcterms:created xsi:type="dcterms:W3CDTF">2017-11-13T21:20:00Z</dcterms:created>
  <dcterms:modified xsi:type="dcterms:W3CDTF">2017-11-13T21:20:00Z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TC103369461033</vt:lpwstr>
  </property>
</Properties>
</file>