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611CF6" w:rsidRDefault="009009D6" w:rsidP="005B647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71755</wp:posOffset>
                  </wp:positionH>
                  <wp:positionV relativeFrom="margin">
                    <wp:posOffset>-17780</wp:posOffset>
                  </wp:positionV>
                  <wp:extent cx="967740" cy="75438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583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Seat belts save </w:t>
            </w:r>
            <w:r w:rsidR="005B647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lives</w:t>
            </w:r>
            <w:r w:rsidR="001F6583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. Don’t be a Dum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  <w:r w:rsidR="001F6583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Dum. Protect your life by buckling up!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611CF6" w:rsidRDefault="000A2E46" w:rsidP="005B647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5168" behindDoc="1" locked="0" layoutInCell="1" allowOverlap="1" wp14:anchorId="71C94AD7" wp14:editId="5249210D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20955</wp:posOffset>
                  </wp:positionV>
                  <wp:extent cx="967740" cy="75438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583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 belts save lives. Don’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t be a Dum </w:t>
            </w:r>
            <w:r w:rsidR="001F6583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Dum.</w:t>
            </w:r>
            <w:bookmarkStart w:id="0" w:name="_GoBack"/>
            <w:bookmarkEnd w:id="0"/>
            <w:r w:rsidR="001F6583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Protect your life by buckling up!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0A2E46" w:rsidP="00F55F3B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 wp14:anchorId="5A85CECE" wp14:editId="5A5BA1EE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184785</wp:posOffset>
                  </wp:positionV>
                  <wp:extent cx="967740" cy="75438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583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During a crash, seat belts help keep you safe &amp; secure inside your vehicle. Being thrown out of a vehicle is almost always deadly. Don’t be a Dum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  <w:r w:rsidR="001F6583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0A2E4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8601349" wp14:editId="68D0999B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216535</wp:posOffset>
                  </wp:positionV>
                  <wp:extent cx="967740" cy="75438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583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During a crash, seat belts help keep you safe &amp; secure inside your vehicle. Being thrown out of a vehicle is almost always</w:t>
            </w:r>
            <w:r w:rsidR="001F6583" w:rsidRPr="001F6583">
              <w:rPr>
                <w:rFonts w:ascii="Lucida Sans Unicode" w:hAnsi="Lucida Sans Unicode" w:cs="Lucida Sans Unicode"/>
                <w:color w:val="auto"/>
              </w:rPr>
              <w:t xml:space="preserve"> </w:t>
            </w:r>
            <w:r w:rsidR="001F6583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deadly. </w:t>
            </w:r>
            <w:r w:rsidR="00F55F3B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Don’t be a Dum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  <w:r w:rsidR="00F55F3B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0A2E46" w:rsidP="009009D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5A1B118" wp14:editId="47139AC5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207010</wp:posOffset>
                  </wp:positionV>
                  <wp:extent cx="967740" cy="75438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F3B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Don’t be a Dum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  <w:r w:rsidR="00F55F3B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  <w:r w:rsid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Always put </w:t>
            </w:r>
            <w:r w:rsidR="001F6583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your </w:t>
            </w:r>
            <w:r w:rsid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</w:t>
            </w:r>
            <w:r w:rsidR="001F6583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belt on every time you get into a vehicle. No matter where you are sitting or the distance you are going.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0A2E4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625421E" wp14:editId="6E666ED5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187960</wp:posOffset>
                  </wp:positionV>
                  <wp:extent cx="967740" cy="75438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F3B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Don’t be a Dum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  <w:r w:rsidR="00F55F3B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  <w:r w:rsid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Always put </w:t>
            </w:r>
            <w:r w:rsidR="009009D6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your </w:t>
            </w:r>
            <w:r w:rsid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</w:t>
            </w:r>
            <w:r w:rsidR="009009D6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belt on every time you get into a vehicle. No matter where you are sitting or the distance you are going.</w:t>
            </w: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9009D6" w:rsidRDefault="000A2E4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E7880FA" wp14:editId="4FF8D288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100330</wp:posOffset>
                  </wp:positionV>
                  <wp:extent cx="967740" cy="75438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9D6" w:rsidRP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Don’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t be a Dum </w:t>
            </w:r>
            <w:r w:rsidR="009009D6" w:rsidRP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 Ask your passengers to buckle up, also. You are responsible for their safety.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0A2E4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5163DD33" wp14:editId="7F29CB42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90805</wp:posOffset>
                  </wp:positionV>
                  <wp:extent cx="967740" cy="75438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9D6" w:rsidRP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’t be a Dum </w:t>
            </w:r>
            <w:r w:rsidR="009009D6" w:rsidRP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 Ask your passengers to buckle up, also. You are responsible for their safety.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611CF6" w:rsidRDefault="009E626D" w:rsidP="00611CF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5420059D" wp14:editId="6B843E4F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93345</wp:posOffset>
                  </wp:positionV>
                  <wp:extent cx="967740" cy="75438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Don’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t be a Dum 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A 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</w:t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belt does not protect you when it’s not worn properly – across your chest and 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hips.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9E626D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76251034" wp14:editId="06EBA37D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86995</wp:posOffset>
                  </wp:positionV>
                  <wp:extent cx="967740" cy="75438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Don’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t be a Dum 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A 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</w:t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belt does not protect you when it’s not worn properly – across your chest and 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hips.</w:t>
            </w: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611CF6" w:rsidRDefault="009E626D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3C9EC39B" wp14:editId="31C2DDD0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90170</wp:posOffset>
                  </wp:positionV>
                  <wp:extent cx="967740" cy="75438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You can be ticketed for not wearing a seat belt – no matter where you are sitting. Don’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t be a Dum </w:t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9E626D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3C9EC39B" wp14:editId="31C2DDD0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80645</wp:posOffset>
                  </wp:positionV>
                  <wp:extent cx="967740" cy="75438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You can be ticketed for not wearing a seat belt – no matter where you are sitting. Don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’t be a Dum </w:t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F55F3B" w:rsidRDefault="009E626D" w:rsidP="00F55F3B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3C9EC39B" wp14:editId="31C2DDD0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89535</wp:posOffset>
                  </wp:positionV>
                  <wp:extent cx="967740" cy="75438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CF6"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Don’</w:t>
            </w:r>
            <w:r w:rsidR="00F55F3B"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t be a Dum </w:t>
            </w:r>
            <w:r w:rsidR="00611CF6"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Dum! </w:t>
            </w:r>
            <w:r w:rsidR="00F55F3B"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Buckling up is the single most effective thing you can do to protect yourself in a crash.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9E626D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2B070A00" wp14:editId="4817661C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96520</wp:posOffset>
                  </wp:positionV>
                  <wp:extent cx="967740" cy="75438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F3B"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Don’t be a Dum 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Dum! </w:t>
            </w:r>
            <w:r w:rsidR="00F55F3B"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Buckling up is the single most effective thing you can do to protect yourself in a crash.</w:t>
            </w: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956BE" w:rsidRDefault="00B956BE">
      <w:pPr>
        <w:spacing w:after="0" w:line="20" w:lineRule="exact"/>
        <w:rPr>
          <w:rFonts w:ascii="Lucida Sans Unicode" w:hAnsi="Lucida Sans Unicode" w:cs="Lucida Sans Unicode"/>
        </w:rPr>
      </w:pPr>
    </w:p>
    <w:p w:rsidR="00B956BE" w:rsidRDefault="00B956BE">
      <w:pPr>
        <w:spacing w:after="0" w:line="20" w:lineRule="exact"/>
        <w:rPr>
          <w:rFonts w:ascii="Lucida Sans Unicode" w:hAnsi="Lucida Sans Unicode" w:cs="Lucida Sans Unicode"/>
        </w:rPr>
      </w:pPr>
    </w:p>
    <w:p w:rsidR="00B956BE" w:rsidRDefault="00B956BE">
      <w:pPr>
        <w:spacing w:after="0" w:line="20" w:lineRule="exact"/>
        <w:rPr>
          <w:rFonts w:ascii="Lucida Sans Unicode" w:hAnsi="Lucida Sans Unicode" w:cs="Lucida Sans Unicode"/>
        </w:rPr>
      </w:pPr>
    </w:p>
    <w:p w:rsidR="008E1861" w:rsidRPr="001F6583" w:rsidRDefault="005B647A">
      <w:pPr>
        <w:spacing w:after="0" w:line="2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763270</wp:posOffset>
                </wp:positionV>
                <wp:extent cx="3657600" cy="1219200"/>
                <wp:effectExtent l="9525" t="10795" r="9525" b="8255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54470" id="AutoShape 29" o:spid="_x0000_s1026" style="position:absolute;margin-left:11.25pt;margin-top:60.1pt;width:4in;height:9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P9hw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763270</wp:posOffset>
                </wp:positionV>
                <wp:extent cx="3657600" cy="1219200"/>
                <wp:effectExtent l="9525" t="10795" r="9525" b="8255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4ED9F" id="AutoShape 28" o:spid="_x0000_s1026" style="position:absolute;margin-left:312.75pt;margin-top:60.1pt;width:4in;height:9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1982470</wp:posOffset>
                </wp:positionV>
                <wp:extent cx="3657600" cy="1219200"/>
                <wp:effectExtent l="9525" t="10795" r="9525" b="8255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B6E87" id="AutoShape 27" o:spid="_x0000_s1026" style="position:absolute;margin-left:11.25pt;margin-top:156.1pt;width:4in;height:9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1982470</wp:posOffset>
                </wp:positionV>
                <wp:extent cx="3657600" cy="1219200"/>
                <wp:effectExtent l="9525" t="10795" r="9525" b="8255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899C9" id="AutoShape 26" o:spid="_x0000_s1026" style="position:absolute;margin-left:312.75pt;margin-top:156.1pt;width:4in;height:9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hA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3201670</wp:posOffset>
                </wp:positionV>
                <wp:extent cx="3657600" cy="1219200"/>
                <wp:effectExtent l="9525" t="10795" r="9525" b="8255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A1AEE" id="AutoShape 25" o:spid="_x0000_s1026" style="position:absolute;margin-left:11.25pt;margin-top:252.1pt;width:4in;height:9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8g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3201670</wp:posOffset>
                </wp:positionV>
                <wp:extent cx="3657600" cy="1219200"/>
                <wp:effectExtent l="9525" t="10795" r="9525" b="825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381B3F" id="AutoShape 24" o:spid="_x0000_s1026" style="position:absolute;margin-left:312.75pt;margin-top:252.1pt;width:4in;height:9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6g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4420870</wp:posOffset>
                </wp:positionV>
                <wp:extent cx="3657600" cy="1219200"/>
                <wp:effectExtent l="9525" t="10795" r="9525" b="8255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E2FE0" id="AutoShape 23" o:spid="_x0000_s1026" style="position:absolute;margin-left:11.25pt;margin-top:348.1pt;width:4in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4420870</wp:posOffset>
                </wp:positionV>
                <wp:extent cx="3657600" cy="1219200"/>
                <wp:effectExtent l="9525" t="10795" r="9525" b="825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BE6E0" id="AutoShape 22" o:spid="_x0000_s1026" style="position:absolute;margin-left:312.75pt;margin-top:348.1pt;width:4in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i0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5640070</wp:posOffset>
                </wp:positionV>
                <wp:extent cx="3657600" cy="1219200"/>
                <wp:effectExtent l="9525" t="10795" r="9525" b="825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C2681" id="AutoShape 21" o:spid="_x0000_s1026" style="position:absolute;margin-left:11.25pt;margin-top:444.1pt;width:4in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5640070</wp:posOffset>
                </wp:positionV>
                <wp:extent cx="3657600" cy="1219200"/>
                <wp:effectExtent l="9525" t="10795" r="9525" b="825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4AAA4" id="AutoShape 20" o:spid="_x0000_s1026" style="position:absolute;margin-left:312.75pt;margin-top:444.1pt;width:4in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6859270</wp:posOffset>
                </wp:positionV>
                <wp:extent cx="3657600" cy="1219200"/>
                <wp:effectExtent l="9525" t="10795" r="9525" b="825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E1489" id="AutoShape 19" o:spid="_x0000_s1026" style="position:absolute;margin-left:11.25pt;margin-top:540.1pt;width:4in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Gqhw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6859270</wp:posOffset>
                </wp:positionV>
                <wp:extent cx="3657600" cy="1219200"/>
                <wp:effectExtent l="9525" t="10795" r="9525" b="825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2AF3D" id="AutoShape 18" o:spid="_x0000_s1026" style="position:absolute;margin-left:312.75pt;margin-top:540.1pt;width:4in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8078470</wp:posOffset>
                </wp:positionV>
                <wp:extent cx="3657600" cy="1219200"/>
                <wp:effectExtent l="9525" t="10795" r="9525" b="825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F2A03" id="AutoShape 17" o:spid="_x0000_s1026" style="position:absolute;margin-left:11.25pt;margin-top:636.1pt;width:4in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kFhw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8078470</wp:posOffset>
                </wp:positionV>
                <wp:extent cx="3657600" cy="1219200"/>
                <wp:effectExtent l="9525" t="10795" r="9525" b="825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DE810" id="AutoShape 16" o:spid="_x0000_s1026" style="position:absolute;margin-left:312.75pt;margin-top:636.1pt;width:4in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iFhg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8E1861" w:rsidRPr="001F6583" w:rsidSect="008E1861">
      <w:pgSz w:w="12240" w:h="15840"/>
      <w:pgMar w:top="1199" w:right="446" w:bottom="82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3"/>
    <w:rsid w:val="000A2E46"/>
    <w:rsid w:val="001F6583"/>
    <w:rsid w:val="005B647A"/>
    <w:rsid w:val="00611CF6"/>
    <w:rsid w:val="00635E81"/>
    <w:rsid w:val="00774EB6"/>
    <w:rsid w:val="0077710A"/>
    <w:rsid w:val="008E1861"/>
    <w:rsid w:val="009009D6"/>
    <w:rsid w:val="009E626D"/>
    <w:rsid w:val="00B956BE"/>
    <w:rsid w:val="00BE04A4"/>
    <w:rsid w:val="00F55F3B"/>
    <w:rsid w:val="00F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5E2617D5"/>
  <w15:docId w15:val="{13D08407-9772-4E95-AC09-37299731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E1861"/>
    <w:pPr>
      <w:spacing w:before="57" w:after="57"/>
      <w:ind w:left="1468" w:right="28"/>
    </w:pPr>
    <w:rPr>
      <w:rFonts w:ascii="Times New Roman" w:hAnsi="Times New Roman"/>
      <w:bCs/>
      <w:color w:val="006699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tisdale\Application%20Data\Microsoft\Templates\Holiday%20gift%20ta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gift tag labels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Avery Dennison Corporation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s-tisdale</dc:creator>
  <cp:keywords/>
  <dc:description/>
  <cp:lastModifiedBy>Tisdale, Stacey</cp:lastModifiedBy>
  <cp:revision>2</cp:revision>
  <dcterms:created xsi:type="dcterms:W3CDTF">2017-11-13T21:17:00Z</dcterms:created>
  <dcterms:modified xsi:type="dcterms:W3CDTF">2017-11-13T21:17:00Z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TC103369461033</vt:lpwstr>
  </property>
</Properties>
</file>